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41" w:rsidRPr="00771B41" w:rsidRDefault="00771B41" w:rsidP="00771B41">
      <w:pPr>
        <w:rPr>
          <w:b/>
        </w:rPr>
      </w:pPr>
      <w:r w:rsidRPr="00771B41">
        <w:rPr>
          <w:b/>
        </w:rPr>
        <w:t xml:space="preserve">Instruktion </w:t>
      </w:r>
      <w:r w:rsidR="00EC026A">
        <w:rPr>
          <w:b/>
        </w:rPr>
        <w:t xml:space="preserve">avs. </w:t>
      </w:r>
      <w:r w:rsidRPr="00771B41">
        <w:rPr>
          <w:b/>
        </w:rPr>
        <w:t xml:space="preserve">inloggning och ändra lösenord </w:t>
      </w:r>
      <w:proofErr w:type="spellStart"/>
      <w:r w:rsidRPr="00771B41">
        <w:rPr>
          <w:b/>
        </w:rPr>
        <w:t>Belport</w:t>
      </w:r>
      <w:proofErr w:type="spellEnd"/>
    </w:p>
    <w:p w:rsidR="00771B41" w:rsidRDefault="00771B41" w:rsidP="00771B41"/>
    <w:p w:rsidR="00771B41" w:rsidRDefault="00771B41" w:rsidP="00771B41">
      <w:r>
        <w:t xml:space="preserve">I början av sommaren (2018) infördes krav på lösenord med minst 9 tecken i </w:t>
      </w:r>
      <w:proofErr w:type="spellStart"/>
      <w:r>
        <w:t>BelPort</w:t>
      </w:r>
      <w:proofErr w:type="spellEnd"/>
      <w:r>
        <w:t xml:space="preserve">. I slutet av augusti infördes även HSA-ID som </w:t>
      </w:r>
      <w:proofErr w:type="spellStart"/>
      <w:r>
        <w:t>AnvändarID</w:t>
      </w:r>
      <w:proofErr w:type="spellEnd"/>
      <w:r>
        <w:t xml:space="preserve"> och personliga användarkonton. Du ska därför numera logga in med ditt HSA-ID som Användar-ID och med ett lösenord med minst 9 tecken. Gör så här:</w:t>
      </w:r>
    </w:p>
    <w:p w:rsidR="00771B41" w:rsidRDefault="00771B41" w:rsidP="00771B41"/>
    <w:p w:rsidR="00771B41" w:rsidRDefault="00771B41" w:rsidP="00771B41">
      <w:pPr>
        <w:pStyle w:val="Liststycke"/>
        <w:ind w:hanging="36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 xml:space="preserve">Klicka på </w:t>
      </w:r>
      <w:hyperlink r:id="rId6" w:history="1">
        <w:r>
          <w:rPr>
            <w:rStyle w:val="Hyperlnk"/>
          </w:rPr>
          <w:t>www.belport.se</w:t>
        </w:r>
      </w:hyperlink>
    </w:p>
    <w:p w:rsidR="00771B41" w:rsidRDefault="00771B41" w:rsidP="00771B41">
      <w:pPr>
        <w:pStyle w:val="Liststycke"/>
        <w:ind w:hanging="36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Klicka på ”RAPPORTERING (INLOGGNING)” uppe till höger på sidan</w:t>
      </w:r>
    </w:p>
    <w:p w:rsidR="00771B41" w:rsidRDefault="00771B41" w:rsidP="00771B41">
      <w:pPr>
        <w:pStyle w:val="Liststycke"/>
        <w:ind w:hanging="36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Klicka sedan på ”Glömt lösenordet?” under inloggningsrutan:</w:t>
      </w:r>
    </w:p>
    <w:p w:rsidR="00771B41" w:rsidRDefault="00771B41" w:rsidP="00771B41">
      <w:pPr>
        <w:pStyle w:val="Liststyck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1732915</wp:posOffset>
            </wp:positionV>
            <wp:extent cx="752475" cy="304800"/>
            <wp:effectExtent l="0" t="0" r="0" b="0"/>
            <wp:wrapNone/>
            <wp:docPr id="4" name="Bild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4886325" cy="2597150"/>
            <wp:effectExtent l="0" t="0" r="9525" b="0"/>
            <wp:docPr id="3" name="Bildobjekt 3" descr="cid:image002.png@01D433E7.FF6EF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2.png@01D433E7.FF6EF2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41" w:rsidRDefault="00771B41" w:rsidP="00771B41">
      <w:pPr>
        <w:pStyle w:val="Liststycke"/>
        <w:ind w:hanging="360"/>
      </w:pPr>
      <w: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 xml:space="preserve">Då dyker följande ruta upp. Här skriver du in ditt </w:t>
      </w:r>
      <w:r w:rsidR="00185619">
        <w:t xml:space="preserve">personliga </w:t>
      </w:r>
      <w:r>
        <w:t>HSA-ID i rutan Användarnamn och din mailadress i rutan E-post samt klickar på knappen ”Skicka”.</w:t>
      </w:r>
    </w:p>
    <w:p w:rsidR="00771B41" w:rsidRDefault="00771B41" w:rsidP="00771B41">
      <w:pPr>
        <w:pStyle w:val="Liststycke"/>
      </w:pPr>
      <w:r>
        <w:rPr>
          <w:noProof/>
        </w:rPr>
        <w:drawing>
          <wp:inline distT="0" distB="0" distL="0" distR="0">
            <wp:extent cx="4638040" cy="2340610"/>
            <wp:effectExtent l="0" t="0" r="0" b="2540"/>
            <wp:docPr id="2" name="Bildobjekt 2" descr="cid:image004.png@01D433E7.FF6EF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cid:image004.png@01D433E7.FF6EF2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65" w:rsidRDefault="00F30165">
      <w:pPr>
        <w:spacing w:after="160" w:line="259" w:lineRule="auto"/>
      </w:pPr>
      <w:r>
        <w:br w:type="page"/>
      </w:r>
    </w:p>
    <w:p w:rsidR="00771B41" w:rsidRPr="00477A65" w:rsidRDefault="00771B41" w:rsidP="00477A65">
      <w:pPr>
        <w:pStyle w:val="Liststycke"/>
        <w:ind w:hanging="360"/>
        <w:rPr>
          <w:highlight w:val="yellow"/>
        </w:rPr>
      </w:pPr>
      <w:r>
        <w:lastRenderedPageBreak/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 xml:space="preserve">Du kommer då få ett mail till den e-postadress du angav. I mailet finns en länk som du klickar på för att kunna skapa ett nytt lösenord. När du klickat på länken i mailet dyker </w:t>
      </w:r>
      <w:r w:rsidR="00F30165">
        <w:t>nedanstående</w:t>
      </w:r>
      <w:r>
        <w:t xml:space="preserve"> ruta upp. Här skriver du in ett nytt lösenord som du själv väljer med </w:t>
      </w:r>
      <w:r>
        <w:rPr>
          <w:highlight w:val="yellow"/>
        </w:rPr>
        <w:t>minst 9 tecken</w:t>
      </w:r>
      <w:r w:rsidR="00477A65">
        <w:rPr>
          <w:highlight w:val="yellow"/>
        </w:rPr>
        <w:t xml:space="preserve"> och</w:t>
      </w:r>
      <w:r w:rsidR="001F3698">
        <w:rPr>
          <w:highlight w:val="yellow"/>
        </w:rPr>
        <w:t xml:space="preserve"> m</w:t>
      </w:r>
      <w:r>
        <w:rPr>
          <w:highlight w:val="yellow"/>
        </w:rPr>
        <w:t>inst en stor bokstav</w:t>
      </w:r>
      <w:r w:rsidR="00184313">
        <w:rPr>
          <w:highlight w:val="yellow"/>
        </w:rPr>
        <w:t>, minst en liten bokstav</w:t>
      </w:r>
      <w:r w:rsidR="00477A65">
        <w:rPr>
          <w:highlight w:val="yellow"/>
        </w:rPr>
        <w:t xml:space="preserve">, </w:t>
      </w:r>
      <w:r w:rsidRPr="00477A65">
        <w:rPr>
          <w:highlight w:val="yellow"/>
        </w:rPr>
        <w:t xml:space="preserve">minst en siffra eller </w:t>
      </w:r>
      <w:r w:rsidR="00477A65">
        <w:rPr>
          <w:highlight w:val="yellow"/>
        </w:rPr>
        <w:t xml:space="preserve">minst </w:t>
      </w:r>
      <w:r w:rsidR="00184313" w:rsidRPr="00477A65">
        <w:rPr>
          <w:highlight w:val="yellow"/>
        </w:rPr>
        <w:t xml:space="preserve">ett </w:t>
      </w:r>
      <w:r w:rsidRPr="00477A65">
        <w:rPr>
          <w:highlight w:val="yellow"/>
        </w:rPr>
        <w:t>specialtecken.</w:t>
      </w:r>
      <w:r>
        <w:t xml:space="preserve"> Du skriver därefter in lösenordet en gång till för att verifiera. Klicka sedan på knappen ”Ändra lösenord”. Se nedan:</w:t>
      </w:r>
    </w:p>
    <w:p w:rsidR="00771B41" w:rsidRDefault="00771B41" w:rsidP="00771B41"/>
    <w:p w:rsidR="00771B41" w:rsidRDefault="00771B41" w:rsidP="00771B41">
      <w:pPr>
        <w:ind w:left="360"/>
      </w:pPr>
      <w:r>
        <w:t xml:space="preserve">        </w:t>
      </w:r>
      <w:r>
        <w:rPr>
          <w:noProof/>
        </w:rPr>
        <w:drawing>
          <wp:inline distT="0" distB="0" distL="0" distR="0">
            <wp:extent cx="4623435" cy="2552700"/>
            <wp:effectExtent l="0" t="0" r="5715" b="0"/>
            <wp:docPr id="1" name="Bildobjekt 1" descr="cid:image005.png@01D433E7.FF6EF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cid:image005.png@01D433E7.FF6EF2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41" w:rsidRDefault="00771B41" w:rsidP="00771B41">
      <w:pPr>
        <w:pStyle w:val="Liststycke"/>
        <w:ind w:hanging="360"/>
      </w:pPr>
      <w: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 xml:space="preserve">Du ska då genast bli inloggad i </w:t>
      </w:r>
      <w:proofErr w:type="spellStart"/>
      <w:r>
        <w:t>Belport</w:t>
      </w:r>
      <w:proofErr w:type="spellEnd"/>
      <w:r>
        <w:t xml:space="preserve">. Du ska även få ett mail som informerar om att lösenordet har ändrats. Och du kan efter detta använda det nya lösenordet för att logga in i </w:t>
      </w:r>
      <w:proofErr w:type="spellStart"/>
      <w:r>
        <w:t>BelPort</w:t>
      </w:r>
      <w:proofErr w:type="spellEnd"/>
      <w:r>
        <w:t xml:space="preserve"> (tillsammans med ditt HSA-ID som </w:t>
      </w:r>
      <w:proofErr w:type="spellStart"/>
      <w:r>
        <w:t>AnvändarID</w:t>
      </w:r>
      <w:proofErr w:type="spellEnd"/>
      <w:r>
        <w:t>).</w:t>
      </w:r>
    </w:p>
    <w:p w:rsidR="00771B41" w:rsidRDefault="00771B41" w:rsidP="00771B41"/>
    <w:p w:rsidR="00771B41" w:rsidRDefault="00771B41" w:rsidP="00771B41"/>
    <w:p w:rsidR="00771B41" w:rsidRDefault="00771B41" w:rsidP="00771B41">
      <w:r>
        <w:t xml:space="preserve">Vid eventuella problem - kontakta </w:t>
      </w:r>
      <w:proofErr w:type="spellStart"/>
      <w:r>
        <w:t>BelPort</w:t>
      </w:r>
      <w:proofErr w:type="spellEnd"/>
      <w:r>
        <w:t>-supporten via följande e-</w:t>
      </w:r>
      <w:proofErr w:type="gramStart"/>
      <w:r>
        <w:t>post adress</w:t>
      </w:r>
      <w:proofErr w:type="gramEnd"/>
      <w:r>
        <w:t xml:space="preserve">: </w:t>
      </w:r>
      <w:hyperlink r:id="rId14" w:history="1">
        <w:r>
          <w:rPr>
            <w:rStyle w:val="Hyperlnk"/>
            <w:rFonts w:ascii="Verdana" w:hAnsi="Verdana"/>
            <w:color w:val="333366"/>
            <w:sz w:val="18"/>
            <w:szCs w:val="18"/>
            <w:shd w:val="clear" w:color="auto" w:fill="FFFFFF"/>
          </w:rPr>
          <w:t>support@medscinet.com</w:t>
        </w:r>
      </w:hyperlink>
      <w:r>
        <w:t>.</w:t>
      </w:r>
    </w:p>
    <w:p w:rsidR="00771B41" w:rsidRDefault="00771B41" w:rsidP="00771B41"/>
    <w:p w:rsidR="00771B41" w:rsidRDefault="00771B41" w:rsidP="00771B41">
      <w:r>
        <w:t xml:space="preserve">Notera även att de personliga användarkonton som </w:t>
      </w:r>
      <w:bookmarkStart w:id="0" w:name="_GoBack"/>
      <w:bookmarkEnd w:id="0"/>
      <w:r>
        <w:t>läggs upp är baserade på användarlistor och information som ansvarig person inom din organisation har skickat in.</w:t>
      </w:r>
    </w:p>
    <w:p w:rsidR="001A3EBF" w:rsidRDefault="001A3EBF"/>
    <w:sectPr w:rsidR="001A3EB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B41" w:rsidRDefault="00771B41" w:rsidP="00771B41">
      <w:r>
        <w:separator/>
      </w:r>
    </w:p>
  </w:endnote>
  <w:endnote w:type="continuationSeparator" w:id="0">
    <w:p w:rsidR="00771B41" w:rsidRDefault="00771B41" w:rsidP="0077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B41" w:rsidRDefault="00771B41" w:rsidP="00771B41">
      <w:r>
        <w:separator/>
      </w:r>
    </w:p>
  </w:footnote>
  <w:footnote w:type="continuationSeparator" w:id="0">
    <w:p w:rsidR="00771B41" w:rsidRDefault="00771B41" w:rsidP="0077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B41" w:rsidRDefault="00771B41">
    <w:pPr>
      <w:pStyle w:val="Sidhuvud"/>
    </w:pPr>
    <w:r>
      <w:tab/>
    </w:r>
    <w:r>
      <w:tab/>
      <w:t>2019-03-14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41"/>
    <w:rsid w:val="00184313"/>
    <w:rsid w:val="00185619"/>
    <w:rsid w:val="001A3EBF"/>
    <w:rsid w:val="001F3698"/>
    <w:rsid w:val="00477A65"/>
    <w:rsid w:val="00771B41"/>
    <w:rsid w:val="007D6B5C"/>
    <w:rsid w:val="00EC026A"/>
    <w:rsid w:val="00F3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1FF2"/>
  <w15:chartTrackingRefBased/>
  <w15:docId w15:val="{89942C4A-874A-4B96-844A-4DB8F170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B41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71B4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71B41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771B4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1B41"/>
    <w:rPr>
      <w:rFonts w:ascii="Calibri" w:hAnsi="Calibri" w:cs="Calibri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71B4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1B41"/>
    <w:rPr>
      <w:rFonts w:ascii="Calibri" w:hAnsi="Calibri" w:cs="Calibri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85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8.png@01D4D989.562725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lport.se" TargetMode="External"/><Relationship Id="rId11" Type="http://schemas.openxmlformats.org/officeDocument/2006/relationships/image" Target="cid:image007.png@01D4D989.5627256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image006.png@01D4D989.56272560" TargetMode="External"/><Relationship Id="rId14" Type="http://schemas.openxmlformats.org/officeDocument/2006/relationships/hyperlink" Target="mailto:support@medscinet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CAFE7927.dotm</Template>
  <TotalTime>111</TotalTime>
  <Pages>2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Trofast</dc:creator>
  <cp:keywords/>
  <dc:description/>
  <cp:lastModifiedBy>Björn Trofast</cp:lastModifiedBy>
  <cp:revision>6</cp:revision>
  <dcterms:created xsi:type="dcterms:W3CDTF">2019-03-14T07:48:00Z</dcterms:created>
  <dcterms:modified xsi:type="dcterms:W3CDTF">2019-03-26T08:07:00Z</dcterms:modified>
</cp:coreProperties>
</file>